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702"/>
      </w:tblGrid>
      <w:tr w:rsidR="00A9222A" w14:paraId="629EE380" w14:textId="77777777">
        <w:trPr>
          <w:trHeight w:val="710"/>
        </w:trPr>
        <w:tc>
          <w:tcPr>
            <w:tcW w:w="8702" w:type="dxa"/>
            <w:shd w:val="clear" w:color="auto" w:fill="D9D9D9"/>
          </w:tcPr>
          <w:p w14:paraId="7C9E5E91" w14:textId="77777777" w:rsidR="00A9222A" w:rsidRPr="00A9222A" w:rsidRDefault="0067057A" w:rsidP="00A9222A">
            <w:pPr>
              <w:jc w:val="center"/>
              <w:rPr>
                <w:rFonts w:ascii="HGP創英角ｺﾞｼｯｸUB" w:eastAsia="HGP創英角ｺﾞｼｯｸUB"/>
                <w:w w:val="150"/>
                <w:sz w:val="32"/>
                <w:szCs w:val="32"/>
              </w:rPr>
            </w:pPr>
            <w:r>
              <w:rPr>
                <w:rFonts w:ascii="Arial Black" w:eastAsia="HGP創英角ｺﾞｼｯｸUB" w:hAnsi="Arial Black" w:hint="eastAsia"/>
                <w:w w:val="150"/>
                <w:sz w:val="32"/>
                <w:szCs w:val="32"/>
              </w:rPr>
              <w:t>教育相談</w:t>
            </w:r>
            <w:r w:rsidR="00A9222A" w:rsidRPr="00A9222A">
              <w:rPr>
                <w:rFonts w:ascii="Arial Black" w:eastAsia="HGP創英角ｺﾞｼｯｸUB" w:hAnsi="Arial Black"/>
                <w:w w:val="150"/>
                <w:sz w:val="32"/>
                <w:szCs w:val="32"/>
              </w:rPr>
              <w:t>FAX</w:t>
            </w:r>
            <w:r w:rsidR="00A9222A" w:rsidRPr="00A9222A">
              <w:rPr>
                <w:rFonts w:ascii="HGP創英角ｺﾞｼｯｸUB" w:eastAsia="HGP創英角ｺﾞｼｯｸUB" w:hint="eastAsia"/>
                <w:w w:val="150"/>
                <w:sz w:val="32"/>
                <w:szCs w:val="32"/>
              </w:rPr>
              <w:t>送付状</w:t>
            </w:r>
          </w:p>
        </w:tc>
      </w:tr>
    </w:tbl>
    <w:p w14:paraId="048A850A" w14:textId="77777777" w:rsidR="00A9222A" w:rsidRDefault="00A9222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A9222A" w:rsidRPr="000C73BE" w14:paraId="186632E0" w14:textId="77777777" w:rsidTr="0067057A">
        <w:tc>
          <w:tcPr>
            <w:tcW w:w="5495" w:type="dxa"/>
          </w:tcPr>
          <w:p w14:paraId="511E7473" w14:textId="77777777" w:rsidR="00A9222A" w:rsidRPr="000C73BE" w:rsidRDefault="00A9222A" w:rsidP="0067057A">
            <w:pPr>
              <w:rPr>
                <w:rFonts w:ascii="MS UI Gothic" w:eastAsia="MS UI Gothic" w:hAnsi="MS UI Gothic"/>
                <w:sz w:val="24"/>
              </w:rPr>
            </w:pPr>
            <w:r w:rsidRPr="000C73BE">
              <w:rPr>
                <w:rFonts w:ascii="MS UI Gothic" w:eastAsia="MS UI Gothic" w:hAnsi="MS UI Gothic" w:hint="eastAsia"/>
                <w:sz w:val="24"/>
              </w:rPr>
              <w:t>送 付 日：</w:t>
            </w:r>
            <w:r w:rsidR="0086517B">
              <w:rPr>
                <w:rFonts w:ascii="MS UI Gothic" w:eastAsia="MS UI Gothic" w:hAnsi="MS UI Gothic" w:hint="eastAsia"/>
                <w:sz w:val="24"/>
              </w:rPr>
              <w:t>令和</w:t>
            </w:r>
            <w:r w:rsidR="0067057A" w:rsidRPr="000C73BE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D10885" w:rsidRPr="000C73BE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67057A" w:rsidRPr="000C73BE">
              <w:rPr>
                <w:rFonts w:ascii="MS UI Gothic" w:eastAsia="MS UI Gothic" w:hAnsi="MS UI Gothic" w:hint="eastAsia"/>
                <w:sz w:val="24"/>
              </w:rPr>
              <w:t xml:space="preserve">　　</w:t>
            </w:r>
            <w:r w:rsidR="002F7F15" w:rsidRPr="000C73BE">
              <w:rPr>
                <w:rFonts w:ascii="MS UI Gothic" w:eastAsia="MS UI Gothic" w:hAnsi="MS UI Gothic" w:hint="eastAsia"/>
                <w:sz w:val="24"/>
              </w:rPr>
              <w:t>年</w:t>
            </w:r>
            <w:r w:rsidR="0067057A" w:rsidRPr="000C73BE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D10885" w:rsidRPr="000C73BE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67057A" w:rsidRPr="000C73BE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2F7F15" w:rsidRPr="000C73BE">
              <w:rPr>
                <w:rFonts w:ascii="MS UI Gothic" w:eastAsia="MS UI Gothic" w:hAnsi="MS UI Gothic" w:hint="eastAsia"/>
                <w:sz w:val="24"/>
              </w:rPr>
              <w:t>月</w:t>
            </w:r>
            <w:r w:rsidR="00D10885" w:rsidRPr="000C73BE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67057A" w:rsidRPr="000C73BE">
              <w:rPr>
                <w:rFonts w:ascii="MS UI Gothic" w:eastAsia="MS UI Gothic" w:hAnsi="MS UI Gothic" w:hint="eastAsia"/>
                <w:sz w:val="24"/>
              </w:rPr>
              <w:t xml:space="preserve">　　　</w:t>
            </w:r>
            <w:r w:rsidR="002F7F15" w:rsidRPr="000C73BE">
              <w:rPr>
                <w:rFonts w:ascii="MS UI Gothic" w:eastAsia="MS UI Gothic" w:hAnsi="MS UI Gothic" w:hint="eastAsia"/>
                <w:sz w:val="24"/>
              </w:rPr>
              <w:t>日(</w:t>
            </w:r>
            <w:r w:rsidR="0067057A" w:rsidRPr="000C73BE">
              <w:rPr>
                <w:rFonts w:ascii="MS UI Gothic" w:eastAsia="MS UI Gothic" w:hAnsi="MS UI Gothic" w:hint="eastAsia"/>
                <w:sz w:val="24"/>
              </w:rPr>
              <w:t xml:space="preserve">　　</w:t>
            </w:r>
            <w:r w:rsidR="00D10885" w:rsidRPr="000C73BE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2F7F15" w:rsidRPr="000C73BE">
              <w:rPr>
                <w:rFonts w:ascii="MS UI Gothic" w:eastAsia="MS UI Gothic" w:hAnsi="MS UI Gothic" w:hint="eastAsia"/>
                <w:sz w:val="24"/>
              </w:rPr>
              <w:t>)</w:t>
            </w:r>
            <w:r w:rsidR="002F7F15" w:rsidRPr="000C73BE">
              <w:rPr>
                <w:rFonts w:ascii="MS UI Gothic" w:eastAsia="MS UI Gothic" w:hAnsi="MS UI Gothic"/>
                <w:sz w:val="24"/>
              </w:rPr>
              <w:t xml:space="preserve"> </w:t>
            </w:r>
          </w:p>
        </w:tc>
      </w:tr>
      <w:tr w:rsidR="00A9222A" w:rsidRPr="000C73BE" w14:paraId="44C235C5" w14:textId="77777777" w:rsidTr="0067057A">
        <w:tc>
          <w:tcPr>
            <w:tcW w:w="5495" w:type="dxa"/>
          </w:tcPr>
          <w:p w14:paraId="23BA7FB6" w14:textId="77777777" w:rsidR="00A9222A" w:rsidRPr="000C73BE" w:rsidRDefault="004E5B17" w:rsidP="00055D29">
            <w:pPr>
              <w:rPr>
                <w:rFonts w:ascii="MS UI Gothic" w:eastAsia="MS UI Gothic" w:hAnsi="MS UI Gothic"/>
                <w:sz w:val="24"/>
              </w:rPr>
            </w:pPr>
            <w:r w:rsidRPr="000C73BE">
              <w:rPr>
                <w:rFonts w:ascii="MS UI Gothic" w:eastAsia="MS UI Gothic" w:hAnsi="MS UI Gothic" w:hint="eastAsia"/>
                <w:sz w:val="24"/>
              </w:rPr>
              <w:t>送付枚数：</w:t>
            </w:r>
            <w:r w:rsidR="00055D29" w:rsidRPr="000C73BE">
              <w:rPr>
                <w:rFonts w:ascii="MS UI Gothic" w:eastAsia="MS UI Gothic" w:hAnsi="MS UI Gothic" w:hint="eastAsia"/>
                <w:sz w:val="24"/>
              </w:rPr>
              <w:t>１</w:t>
            </w:r>
            <w:r w:rsidR="00A9222A" w:rsidRPr="000C73BE">
              <w:rPr>
                <w:rFonts w:ascii="MS UI Gothic" w:eastAsia="MS UI Gothic" w:hAnsi="MS UI Gothic" w:hint="eastAsia"/>
                <w:sz w:val="24"/>
              </w:rPr>
              <w:t>枚（送付状含む）</w:t>
            </w:r>
          </w:p>
        </w:tc>
      </w:tr>
      <w:tr w:rsidR="00A9222A" w:rsidRPr="000C73BE" w14:paraId="2B2C337B" w14:textId="77777777" w:rsidTr="0067057A">
        <w:tc>
          <w:tcPr>
            <w:tcW w:w="5495" w:type="dxa"/>
          </w:tcPr>
          <w:p w14:paraId="6995996F" w14:textId="77777777" w:rsidR="00A9222A" w:rsidRPr="000C73BE" w:rsidRDefault="00A9222A" w:rsidP="0067057A">
            <w:pPr>
              <w:rPr>
                <w:rFonts w:ascii="MS UI Gothic" w:eastAsia="MS UI Gothic" w:hAnsi="MS UI Gothic"/>
                <w:sz w:val="24"/>
              </w:rPr>
            </w:pPr>
            <w:r w:rsidRPr="000C73BE">
              <w:rPr>
                <w:rFonts w:ascii="MS UI Gothic" w:eastAsia="MS UI Gothic" w:hAnsi="MS UI Gothic" w:hint="eastAsia"/>
                <w:sz w:val="24"/>
              </w:rPr>
              <w:t>送 付 先：</w:t>
            </w:r>
            <w:r w:rsidR="00055D29" w:rsidRPr="000C73BE">
              <w:rPr>
                <w:rFonts w:ascii="MS UI Gothic" w:eastAsia="MS UI Gothic" w:hAnsi="MS UI Gothic" w:hint="eastAsia"/>
                <w:sz w:val="24"/>
              </w:rPr>
              <w:t>宮城県</w:t>
            </w:r>
            <w:r w:rsidR="0067057A" w:rsidRPr="000C73BE">
              <w:rPr>
                <w:rFonts w:ascii="MS UI Gothic" w:eastAsia="MS UI Gothic" w:hAnsi="MS UI Gothic" w:hint="eastAsia"/>
                <w:sz w:val="24"/>
              </w:rPr>
              <w:t>立支援</w:t>
            </w:r>
            <w:r w:rsidR="00055D29" w:rsidRPr="000C73BE">
              <w:rPr>
                <w:rFonts w:ascii="MS UI Gothic" w:eastAsia="MS UI Gothic" w:hAnsi="MS UI Gothic" w:hint="eastAsia"/>
                <w:sz w:val="24"/>
              </w:rPr>
              <w:t>学校</w:t>
            </w:r>
            <w:r w:rsidR="0067057A" w:rsidRPr="000C73BE">
              <w:rPr>
                <w:rFonts w:ascii="MS UI Gothic" w:eastAsia="MS UI Gothic" w:hAnsi="MS UI Gothic" w:hint="eastAsia"/>
                <w:sz w:val="24"/>
              </w:rPr>
              <w:t>小牛田高等学園</w:t>
            </w:r>
          </w:p>
        </w:tc>
      </w:tr>
      <w:tr w:rsidR="00A9222A" w:rsidRPr="000C73BE" w14:paraId="2E697AC7" w14:textId="77777777" w:rsidTr="0067057A">
        <w:tc>
          <w:tcPr>
            <w:tcW w:w="5495" w:type="dxa"/>
          </w:tcPr>
          <w:p w14:paraId="59BFCEB2" w14:textId="61213117" w:rsidR="00A9222A" w:rsidRPr="000C73BE" w:rsidRDefault="004E5B17" w:rsidP="00990F0E">
            <w:pPr>
              <w:rPr>
                <w:rFonts w:ascii="MS UI Gothic" w:eastAsia="MS UI Gothic" w:hAnsi="MS UI Gothic"/>
                <w:sz w:val="24"/>
              </w:rPr>
            </w:pPr>
            <w:r w:rsidRPr="000C73BE">
              <w:rPr>
                <w:rFonts w:ascii="MS UI Gothic" w:eastAsia="MS UI Gothic" w:hAnsi="MS UI Gothic" w:hint="eastAsia"/>
                <w:sz w:val="24"/>
              </w:rPr>
              <w:t xml:space="preserve">　　　　　　 </w:t>
            </w:r>
            <w:r w:rsidR="00055D29" w:rsidRPr="000C73BE">
              <w:rPr>
                <w:rFonts w:ascii="MS UI Gothic" w:eastAsia="MS UI Gothic" w:hAnsi="MS UI Gothic" w:hint="eastAsia"/>
                <w:sz w:val="24"/>
              </w:rPr>
              <w:t>教頭</w:t>
            </w:r>
            <w:r w:rsidR="00AA001E">
              <w:rPr>
                <w:rFonts w:ascii="MS UI Gothic" w:eastAsia="MS UI Gothic" w:hAnsi="MS UI Gothic" w:hint="eastAsia"/>
                <w:sz w:val="24"/>
              </w:rPr>
              <w:t xml:space="preserve">　　　　</w:t>
            </w:r>
            <w:r w:rsidR="00F22E71">
              <w:rPr>
                <w:rFonts w:ascii="MS UI Gothic" w:eastAsia="MS UI Gothic" w:hAnsi="MS UI Gothic" w:hint="eastAsia"/>
                <w:sz w:val="24"/>
              </w:rPr>
              <w:t>矢内　雄一</w:t>
            </w:r>
            <w:r w:rsidR="0067057A" w:rsidRPr="000C73BE">
              <w:rPr>
                <w:rFonts w:ascii="MS UI Gothic" w:eastAsia="MS UI Gothic" w:hAnsi="MS UI Gothic" w:hint="eastAsia"/>
                <w:sz w:val="24"/>
              </w:rPr>
              <w:t xml:space="preserve">　　　　　宛</w:t>
            </w:r>
          </w:p>
        </w:tc>
      </w:tr>
      <w:tr w:rsidR="00D10885" w:rsidRPr="000C73BE" w14:paraId="203786FD" w14:textId="77777777" w:rsidTr="00C112C1">
        <w:tc>
          <w:tcPr>
            <w:tcW w:w="5495" w:type="dxa"/>
          </w:tcPr>
          <w:p w14:paraId="1F97DE4A" w14:textId="77777777" w:rsidR="00D10885" w:rsidRPr="000C73BE" w:rsidRDefault="00EC7ADA" w:rsidP="00EC7ADA">
            <w:pPr>
              <w:rPr>
                <w:rFonts w:ascii="MS UI Gothic" w:eastAsia="MS UI Gothic" w:hAnsi="MS UI Gothic"/>
                <w:sz w:val="24"/>
              </w:rPr>
            </w:pPr>
            <w:r w:rsidRPr="000C73BE">
              <w:rPr>
                <w:rFonts w:ascii="MS UI Gothic" w:eastAsia="MS UI Gothic" w:hAnsi="MS UI Gothic"/>
                <w:sz w:val="24"/>
              </w:rPr>
              <w:t>TEL</w:t>
            </w:r>
            <w:r w:rsidRPr="000C73BE">
              <w:rPr>
                <w:rFonts w:ascii="MS UI Gothic" w:eastAsia="MS UI Gothic" w:hAnsi="MS UI Gothic"/>
              </w:rPr>
              <w:t xml:space="preserve"> </w:t>
            </w:r>
            <w:r w:rsidRPr="000C73BE">
              <w:rPr>
                <w:rFonts w:ascii="MS UI Gothic" w:eastAsia="MS UI Gothic" w:hAnsi="MS UI Gothic" w:hint="eastAsia"/>
              </w:rPr>
              <w:t>/</w:t>
            </w:r>
            <w:r w:rsidRPr="000C73BE">
              <w:rPr>
                <w:rFonts w:ascii="MS UI Gothic" w:eastAsia="MS UI Gothic" w:hAnsi="MS UI Gothic"/>
                <w:sz w:val="24"/>
              </w:rPr>
              <w:t>FAX</w:t>
            </w:r>
            <w:r w:rsidRPr="000C73BE">
              <w:rPr>
                <w:rFonts w:ascii="MS UI Gothic" w:eastAsia="MS UI Gothic" w:hAnsi="MS UI Gothic" w:hint="eastAsia"/>
                <w:sz w:val="24"/>
              </w:rPr>
              <w:t xml:space="preserve">　　　　０２２９－３２－２１１２</w:t>
            </w:r>
          </w:p>
        </w:tc>
      </w:tr>
    </w:tbl>
    <w:p w14:paraId="0D42640A" w14:textId="77777777" w:rsidR="00A9222A" w:rsidRPr="000C73BE" w:rsidRDefault="00A9222A">
      <w:pPr>
        <w:rPr>
          <w:rFonts w:ascii="MS UI Gothic" w:eastAsia="MS UI Gothic" w:hAnsi="MS UI Gothic"/>
        </w:rPr>
      </w:pPr>
    </w:p>
    <w:p w14:paraId="47049C17" w14:textId="77777777" w:rsidR="00D10885" w:rsidRPr="000C73BE" w:rsidRDefault="00D10885">
      <w:pPr>
        <w:rPr>
          <w:rFonts w:ascii="MS UI Gothic" w:eastAsia="MS UI Gothic" w:hAnsi="MS UI Gothic"/>
        </w:rPr>
      </w:pPr>
    </w:p>
    <w:tbl>
      <w:tblPr>
        <w:tblStyle w:val="a3"/>
        <w:tblW w:w="0" w:type="auto"/>
        <w:tblInd w:w="334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4"/>
      </w:tblGrid>
      <w:tr w:rsidR="005E6ADA" w:rsidRPr="000C73BE" w14:paraId="670A1F3E" w14:textId="77777777">
        <w:tc>
          <w:tcPr>
            <w:tcW w:w="5354" w:type="dxa"/>
          </w:tcPr>
          <w:p w14:paraId="16E4EAA3" w14:textId="77777777" w:rsidR="005E6ADA" w:rsidRPr="000C73BE" w:rsidRDefault="0067057A" w:rsidP="00D10885">
            <w:pPr>
              <w:rPr>
                <w:rFonts w:ascii="MS UI Gothic" w:eastAsia="MS UI Gothic" w:hAnsi="MS UI Gothic"/>
                <w:sz w:val="24"/>
              </w:rPr>
            </w:pPr>
            <w:r w:rsidRPr="000C73BE">
              <w:rPr>
                <w:rFonts w:ascii="MS UI Gothic" w:eastAsia="MS UI Gothic" w:hAnsi="MS UI Gothic" w:hint="eastAsia"/>
                <w:sz w:val="24"/>
              </w:rPr>
              <w:t xml:space="preserve">　　　　　　　　　　　　　　　　　高等学校</w:t>
            </w:r>
          </w:p>
        </w:tc>
      </w:tr>
      <w:tr w:rsidR="005E6ADA" w:rsidRPr="000C73BE" w14:paraId="3ECE6FE0" w14:textId="77777777">
        <w:tc>
          <w:tcPr>
            <w:tcW w:w="5354" w:type="dxa"/>
          </w:tcPr>
          <w:p w14:paraId="0A5D77ED" w14:textId="77777777" w:rsidR="005E6ADA" w:rsidRPr="000C73BE" w:rsidRDefault="0067057A" w:rsidP="0067057A">
            <w:pPr>
              <w:rPr>
                <w:rFonts w:ascii="MS UI Gothic" w:eastAsia="MS UI Gothic" w:hAnsi="MS UI Gothic"/>
                <w:sz w:val="24"/>
              </w:rPr>
            </w:pPr>
            <w:r w:rsidRPr="000C73BE">
              <w:rPr>
                <w:rFonts w:ascii="MS UI Gothic" w:eastAsia="MS UI Gothic" w:hAnsi="MS UI Gothic" w:hint="eastAsia"/>
                <w:sz w:val="24"/>
              </w:rPr>
              <w:t xml:space="preserve">発信者：教頭　　　</w:t>
            </w:r>
          </w:p>
        </w:tc>
      </w:tr>
      <w:tr w:rsidR="005E6ADA" w:rsidRPr="000C73BE" w14:paraId="6949253A" w14:textId="77777777">
        <w:tc>
          <w:tcPr>
            <w:tcW w:w="5354" w:type="dxa"/>
          </w:tcPr>
          <w:p w14:paraId="10A6C7BC" w14:textId="77777777" w:rsidR="005E6ADA" w:rsidRPr="000C73BE" w:rsidRDefault="0067057A" w:rsidP="0067057A">
            <w:pPr>
              <w:rPr>
                <w:rFonts w:ascii="MS UI Gothic" w:eastAsia="MS UI Gothic" w:hAnsi="MS UI Gothic"/>
                <w:sz w:val="24"/>
              </w:rPr>
            </w:pPr>
            <w:r w:rsidRPr="000C73BE">
              <w:rPr>
                <w:rFonts w:ascii="MS UI Gothic" w:eastAsia="MS UI Gothic" w:hAnsi="MS UI Gothic" w:hint="eastAsia"/>
                <w:sz w:val="24"/>
              </w:rPr>
              <w:t>TEL：0229　（　　　）</w:t>
            </w:r>
          </w:p>
        </w:tc>
      </w:tr>
      <w:tr w:rsidR="00B01A9D" w:rsidRPr="000C73BE" w14:paraId="6C3AB46C" w14:textId="77777777">
        <w:tc>
          <w:tcPr>
            <w:tcW w:w="5354" w:type="dxa"/>
          </w:tcPr>
          <w:p w14:paraId="3626092C" w14:textId="77777777" w:rsidR="00B01A9D" w:rsidRPr="000C73BE" w:rsidRDefault="0067057A" w:rsidP="004F2C7E">
            <w:pPr>
              <w:rPr>
                <w:rFonts w:ascii="MS UI Gothic" w:eastAsia="MS UI Gothic" w:hAnsi="MS UI Gothic"/>
                <w:sz w:val="24"/>
              </w:rPr>
            </w:pPr>
            <w:r w:rsidRPr="000C73BE">
              <w:rPr>
                <w:rFonts w:ascii="MS UI Gothic" w:eastAsia="MS UI Gothic" w:hAnsi="MS UI Gothic" w:hint="eastAsia"/>
                <w:sz w:val="24"/>
              </w:rPr>
              <w:t>FAX：0229　（　　　）</w:t>
            </w:r>
          </w:p>
        </w:tc>
      </w:tr>
    </w:tbl>
    <w:p w14:paraId="23289277" w14:textId="77777777" w:rsidR="00D10885" w:rsidRPr="000C73BE" w:rsidRDefault="00D10885">
      <w:pPr>
        <w:rPr>
          <w:rFonts w:ascii="MS UI Gothic" w:eastAsia="MS UI Gothic" w:hAnsi="MS UI Gothic"/>
        </w:rPr>
      </w:pPr>
      <w:r w:rsidRPr="000C73BE">
        <w:rPr>
          <w:rFonts w:ascii="MS UI Gothic" w:eastAsia="MS UI Gothic" w:hAnsi="MS UI Gothic" w:hint="eastAsia"/>
        </w:rPr>
        <w:t xml:space="preserve">　</w:t>
      </w:r>
    </w:p>
    <w:p w14:paraId="6687A330" w14:textId="77777777" w:rsidR="00B01A9D" w:rsidRPr="000C73BE" w:rsidRDefault="00D10885">
      <w:pPr>
        <w:rPr>
          <w:rFonts w:ascii="MS UI Gothic" w:eastAsia="MS UI Gothic" w:hAnsi="MS UI Gothic"/>
        </w:rPr>
      </w:pPr>
      <w:r w:rsidRPr="000C73BE">
        <w:rPr>
          <w:rFonts w:ascii="MS UI Gothic" w:eastAsia="MS UI Gothic" w:hAnsi="MS UI Gothic" w:hint="eastAsia"/>
        </w:rPr>
        <w:t xml:space="preserve">該当に　</w:t>
      </w:r>
      <w:r w:rsidRPr="000C73BE">
        <w:rPr>
          <w:rFonts w:ascii="MS UI Gothic" w:eastAsia="MS UI Gothic" w:hAnsi="MS UI Gothic" w:cs="ＭＳ 明朝" w:hint="eastAsia"/>
        </w:rPr>
        <w:t>✓</w:t>
      </w:r>
      <w:r w:rsidRPr="000C73BE">
        <w:rPr>
          <w:rFonts w:ascii="MS UI Gothic" w:eastAsia="MS UI Gothic" w:hAnsi="MS UI Gothic" w:hint="eastAsia"/>
        </w:rPr>
        <w:t xml:space="preserve">　を入れて，詳細を下記に記入して下さい。</w:t>
      </w:r>
    </w:p>
    <w:p w14:paraId="7C8C5EF8" w14:textId="77777777" w:rsidR="0086517B" w:rsidRPr="0086517B" w:rsidRDefault="0086517B" w:rsidP="0086517B">
      <w:pPr>
        <w:jc w:val="left"/>
        <w:rPr>
          <w:rFonts w:ascii="MS UI Gothic" w:eastAsia="MS UI Gothic" w:hAnsi="MS UI Gothic"/>
          <w:sz w:val="28"/>
        </w:rPr>
      </w:pPr>
      <w:r w:rsidRPr="0086517B">
        <w:rPr>
          <w:rFonts w:ascii="MS UI Gothic" w:eastAsia="MS UI Gothic" w:hAnsi="MS UI Gothic" w:hint="eastAsia"/>
          <w:sz w:val="28"/>
        </w:rPr>
        <w:t>□</w:t>
      </w:r>
      <w:r>
        <w:rPr>
          <w:rFonts w:ascii="MS UI Gothic" w:eastAsia="MS UI Gothic" w:hAnsi="MS UI Gothic" w:hint="eastAsia"/>
          <w:sz w:val="28"/>
        </w:rPr>
        <w:t xml:space="preserve">　</w:t>
      </w:r>
      <w:r w:rsidR="008A573A" w:rsidRPr="0086517B">
        <w:rPr>
          <w:rFonts w:ascii="MS UI Gothic" w:eastAsia="MS UI Gothic" w:hAnsi="MS UI Gothic" w:hint="eastAsia"/>
          <w:sz w:val="28"/>
        </w:rPr>
        <w:t>来校相談（授業参観</w:t>
      </w:r>
      <w:r w:rsidR="003224E7" w:rsidRPr="0086517B">
        <w:rPr>
          <w:rFonts w:ascii="MS UI Gothic" w:eastAsia="MS UI Gothic" w:hAnsi="MS UI Gothic" w:hint="eastAsia"/>
          <w:sz w:val="28"/>
        </w:rPr>
        <w:t>・検査</w:t>
      </w:r>
      <w:r w:rsidRPr="0086517B">
        <w:rPr>
          <w:rFonts w:ascii="MS UI Gothic" w:eastAsia="MS UI Gothic" w:hAnsi="MS UI Gothic" w:hint="eastAsia"/>
          <w:sz w:val="28"/>
        </w:rPr>
        <w:t>・面談</w:t>
      </w:r>
      <w:r>
        <w:rPr>
          <w:rFonts w:ascii="MS UI Gothic" w:eastAsia="MS UI Gothic" w:hAnsi="MS UI Gothic" w:hint="eastAsia"/>
          <w:sz w:val="28"/>
        </w:rPr>
        <w:t xml:space="preserve">　</w:t>
      </w:r>
      <w:r w:rsidR="008A573A" w:rsidRPr="0086517B">
        <w:rPr>
          <w:rFonts w:ascii="MS UI Gothic" w:eastAsia="MS UI Gothic" w:hAnsi="MS UI Gothic" w:hint="eastAsia"/>
          <w:sz w:val="28"/>
        </w:rPr>
        <w:t>等）</w:t>
      </w:r>
      <w:r w:rsidRPr="0086517B">
        <w:rPr>
          <w:rFonts w:ascii="MS UI Gothic" w:eastAsia="MS UI Gothic" w:hAnsi="MS UI Gothic" w:hint="eastAsia"/>
          <w:sz w:val="28"/>
        </w:rPr>
        <w:t xml:space="preserve">　　　</w:t>
      </w:r>
      <w:r>
        <w:rPr>
          <w:rFonts w:ascii="MS UI Gothic" w:eastAsia="MS UI Gothic" w:hAnsi="MS UI Gothic" w:hint="eastAsia"/>
          <w:sz w:val="28"/>
        </w:rPr>
        <w:t xml:space="preserve"> </w:t>
      </w:r>
      <w:r w:rsidRPr="0086517B">
        <w:rPr>
          <w:rFonts w:ascii="MS UI Gothic" w:eastAsia="MS UI Gothic" w:hAnsi="MS UI Gothic" w:hint="eastAsia"/>
          <w:sz w:val="28"/>
        </w:rPr>
        <w:t>□電話連絡</w:t>
      </w:r>
    </w:p>
    <w:p w14:paraId="30245DEF" w14:textId="77777777" w:rsidR="00F96383" w:rsidRPr="0086517B" w:rsidRDefault="0086517B" w:rsidP="0086517B">
      <w:pPr>
        <w:jc w:val="left"/>
        <w:rPr>
          <w:rFonts w:ascii="MS UI Gothic" w:eastAsia="MS UI Gothic" w:hAnsi="MS UI Gothic"/>
          <w:sz w:val="28"/>
        </w:rPr>
      </w:pPr>
      <w:r>
        <w:rPr>
          <w:rFonts w:ascii="MS UI Gothic" w:eastAsia="MS UI Gothic" w:hAnsi="MS UI Gothic" w:hint="eastAsia"/>
          <w:sz w:val="28"/>
        </w:rPr>
        <w:t xml:space="preserve">□　</w:t>
      </w:r>
      <w:r w:rsidR="008A573A" w:rsidRPr="0086517B">
        <w:rPr>
          <w:rFonts w:ascii="MS UI Gothic" w:eastAsia="MS UI Gothic" w:hAnsi="MS UI Gothic" w:hint="eastAsia"/>
          <w:sz w:val="28"/>
        </w:rPr>
        <w:t>小牛田高等学園への訪問</w:t>
      </w:r>
      <w:r w:rsidRPr="0086517B">
        <w:rPr>
          <w:rFonts w:ascii="MS UI Gothic" w:eastAsia="MS UI Gothic" w:hAnsi="MS UI Gothic" w:hint="eastAsia"/>
          <w:sz w:val="28"/>
        </w:rPr>
        <w:t>相談</w:t>
      </w:r>
      <w:r w:rsidR="00D10885" w:rsidRPr="0086517B">
        <w:rPr>
          <w:rFonts w:ascii="MS UI Gothic" w:eastAsia="MS UI Gothic" w:hAnsi="MS UI Gothic" w:hint="eastAsia"/>
          <w:sz w:val="28"/>
        </w:rPr>
        <w:t xml:space="preserve">　　　</w:t>
      </w:r>
      <w:r>
        <w:rPr>
          <w:rFonts w:ascii="MS UI Gothic" w:eastAsia="MS UI Gothic" w:hAnsi="MS UI Gothic" w:hint="eastAsia"/>
          <w:sz w:val="28"/>
        </w:rPr>
        <w:t xml:space="preserve">　　　 </w:t>
      </w:r>
      <w:r w:rsidR="00F96383" w:rsidRPr="0086517B">
        <w:rPr>
          <w:rFonts w:ascii="MS UI Gothic" w:eastAsia="MS UI Gothic" w:hAnsi="MS UI Gothic" w:hint="eastAsia"/>
          <w:sz w:val="28"/>
        </w:rPr>
        <w:t xml:space="preserve">　</w:t>
      </w:r>
      <w:r>
        <w:rPr>
          <w:rFonts w:ascii="MS UI Gothic" w:eastAsia="MS UI Gothic" w:hAnsi="MS UI Gothic" w:hint="eastAsia"/>
          <w:sz w:val="28"/>
        </w:rPr>
        <w:t xml:space="preserve"> </w:t>
      </w:r>
      <w:r w:rsidR="00F96383" w:rsidRPr="0086517B">
        <w:rPr>
          <w:rFonts w:ascii="MS UI Gothic" w:eastAsia="MS UI Gothic" w:hAnsi="MS UI Gothic" w:hint="eastAsia"/>
          <w:sz w:val="28"/>
        </w:rPr>
        <w:t>□</w:t>
      </w:r>
      <w:r w:rsidR="00D10885" w:rsidRPr="0086517B">
        <w:rPr>
          <w:rFonts w:ascii="MS UI Gothic" w:eastAsia="MS UI Gothic" w:hAnsi="MS UI Gothic" w:hint="eastAsia"/>
          <w:sz w:val="28"/>
        </w:rPr>
        <w:t>その他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F96383" w14:paraId="3C65DC85" w14:textId="77777777">
        <w:tc>
          <w:tcPr>
            <w:tcW w:w="8702" w:type="dxa"/>
            <w:tcBorders>
              <w:top w:val="single" w:sz="12" w:space="0" w:color="auto"/>
              <w:bottom w:val="nil"/>
            </w:tcBorders>
            <w:shd w:val="clear" w:color="auto" w:fill="D9D9D9"/>
          </w:tcPr>
          <w:p w14:paraId="7E346DD1" w14:textId="77777777" w:rsidR="00F96383" w:rsidRPr="00482FC7" w:rsidRDefault="00482FC7" w:rsidP="008977CC">
            <w:pPr>
              <w:jc w:val="center"/>
              <w:rPr>
                <w:b/>
                <w:sz w:val="24"/>
              </w:rPr>
            </w:pPr>
            <w:r w:rsidRPr="00482FC7">
              <w:rPr>
                <w:rFonts w:hint="eastAsia"/>
                <w:b/>
                <w:sz w:val="24"/>
              </w:rPr>
              <w:t>連　絡　事　項</w:t>
            </w:r>
          </w:p>
        </w:tc>
      </w:tr>
      <w:tr w:rsidR="00F96383" w14:paraId="0107C66A" w14:textId="77777777" w:rsidTr="008A573A">
        <w:trPr>
          <w:trHeight w:val="426"/>
        </w:trPr>
        <w:tc>
          <w:tcPr>
            <w:tcW w:w="8702" w:type="dxa"/>
            <w:tcBorders>
              <w:top w:val="nil"/>
            </w:tcBorders>
          </w:tcPr>
          <w:tbl>
            <w:tblPr>
              <w:tblStyle w:val="a3"/>
              <w:tblW w:w="5000" w:type="pct"/>
              <w:tblBorders>
                <w:top w:val="dotted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86"/>
            </w:tblGrid>
            <w:tr w:rsidR="00482FC7" w14:paraId="136DDE1C" w14:textId="77777777">
              <w:trPr>
                <w:trHeight w:val="539"/>
              </w:trPr>
              <w:tc>
                <w:tcPr>
                  <w:tcW w:w="5000" w:type="pct"/>
                  <w:vAlign w:val="center"/>
                </w:tcPr>
                <w:p w14:paraId="2AC99BE1" w14:textId="77777777" w:rsidR="00930209" w:rsidRPr="00930209" w:rsidRDefault="00D10885" w:rsidP="00D10885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担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当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者：</w:t>
                  </w:r>
                </w:p>
              </w:tc>
            </w:tr>
            <w:tr w:rsidR="00482FC7" w14:paraId="713F7EAF" w14:textId="77777777">
              <w:trPr>
                <w:trHeight w:val="539"/>
              </w:trPr>
              <w:tc>
                <w:tcPr>
                  <w:tcW w:w="5000" w:type="pct"/>
                  <w:vAlign w:val="center"/>
                </w:tcPr>
                <w:p w14:paraId="78EE83B4" w14:textId="77777777" w:rsidR="00482FC7" w:rsidRPr="004E5B17" w:rsidRDefault="00930209" w:rsidP="00D10885">
                  <w:r>
                    <w:rPr>
                      <w:rFonts w:hint="eastAsia"/>
                    </w:rPr>
                    <w:t xml:space="preserve">　</w:t>
                  </w:r>
                  <w:r w:rsidR="0086517B">
                    <w:rPr>
                      <w:rFonts w:hint="eastAsia"/>
                    </w:rPr>
                    <w:t>希望日時：令和</w:t>
                  </w:r>
                  <w:r w:rsidR="00D10885">
                    <w:rPr>
                      <w:rFonts w:hint="eastAsia"/>
                    </w:rPr>
                    <w:t xml:space="preserve">　　　年　　月　　日（　　　）　午前･午後　　時　　分～　　</w:t>
                  </w:r>
                </w:p>
              </w:tc>
            </w:tr>
            <w:tr w:rsidR="00482FC7" w14:paraId="1428706D" w14:textId="77777777" w:rsidTr="008A573A">
              <w:trPr>
                <w:trHeight w:val="70"/>
              </w:trPr>
              <w:tc>
                <w:tcPr>
                  <w:tcW w:w="5000" w:type="pct"/>
                  <w:vAlign w:val="center"/>
                </w:tcPr>
                <w:p w14:paraId="2BEBE7CD" w14:textId="77777777" w:rsidR="00482FC7" w:rsidRPr="00930209" w:rsidRDefault="00930209" w:rsidP="00D10885"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482FC7" w14:paraId="0583DB7F" w14:textId="77777777">
              <w:trPr>
                <w:trHeight w:val="539"/>
              </w:trPr>
              <w:tc>
                <w:tcPr>
                  <w:tcW w:w="5000" w:type="pct"/>
                  <w:vAlign w:val="center"/>
                </w:tcPr>
                <w:p w14:paraId="6E6DCDFA" w14:textId="77777777" w:rsidR="00482FC7" w:rsidRPr="00930209" w:rsidRDefault="00930209" w:rsidP="00D10885"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482FC7" w14:paraId="3DBFF96A" w14:textId="77777777">
              <w:trPr>
                <w:trHeight w:val="539"/>
              </w:trPr>
              <w:tc>
                <w:tcPr>
                  <w:tcW w:w="5000" w:type="pct"/>
                  <w:vAlign w:val="center"/>
                </w:tcPr>
                <w:p w14:paraId="2E884B5D" w14:textId="77777777" w:rsidR="00482FC7" w:rsidRPr="00930209" w:rsidRDefault="00930209" w:rsidP="00D10885"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482FC7" w14:paraId="35837AB2" w14:textId="77777777">
              <w:trPr>
                <w:trHeight w:val="539"/>
              </w:trPr>
              <w:tc>
                <w:tcPr>
                  <w:tcW w:w="5000" w:type="pct"/>
                  <w:vAlign w:val="center"/>
                </w:tcPr>
                <w:p w14:paraId="08D02E0E" w14:textId="77777777" w:rsidR="00482FC7" w:rsidRPr="00930209" w:rsidRDefault="00930209" w:rsidP="00D10885">
                  <w:r>
                    <w:rPr>
                      <w:rFonts w:hint="eastAsia"/>
                    </w:rPr>
                    <w:t xml:space="preserve">　</w:t>
                  </w:r>
                  <w:r w:rsidR="00EC7ADA">
                    <w:rPr>
                      <w:rFonts w:hint="eastAsia"/>
                    </w:rPr>
                    <w:t>その他</w:t>
                  </w:r>
                </w:p>
              </w:tc>
            </w:tr>
            <w:tr w:rsidR="00482FC7" w14:paraId="7008F16A" w14:textId="77777777">
              <w:trPr>
                <w:trHeight w:val="539"/>
              </w:trPr>
              <w:tc>
                <w:tcPr>
                  <w:tcW w:w="5000" w:type="pct"/>
                  <w:vAlign w:val="center"/>
                </w:tcPr>
                <w:p w14:paraId="1006CD91" w14:textId="77777777" w:rsidR="00482FC7" w:rsidRPr="00930209" w:rsidRDefault="00930209" w:rsidP="00D10885"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482FC7" w14:paraId="1C418098" w14:textId="77777777" w:rsidTr="008A573A">
              <w:trPr>
                <w:trHeight w:val="111"/>
              </w:trPr>
              <w:tc>
                <w:tcPr>
                  <w:tcW w:w="5000" w:type="pct"/>
                  <w:vAlign w:val="center"/>
                </w:tcPr>
                <w:p w14:paraId="22226320" w14:textId="77777777" w:rsidR="00482FC7" w:rsidRDefault="00930209" w:rsidP="00D10885"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482FC7" w14:paraId="475361FB" w14:textId="77777777" w:rsidTr="008A573A">
              <w:trPr>
                <w:trHeight w:val="159"/>
              </w:trPr>
              <w:tc>
                <w:tcPr>
                  <w:tcW w:w="5000" w:type="pct"/>
                  <w:vAlign w:val="center"/>
                </w:tcPr>
                <w:p w14:paraId="17EF0304" w14:textId="77777777" w:rsidR="00482FC7" w:rsidRDefault="00482FC7" w:rsidP="00B012EC"/>
              </w:tc>
            </w:tr>
            <w:tr w:rsidR="00482FC7" w14:paraId="687FF795" w14:textId="77777777">
              <w:trPr>
                <w:trHeight w:val="539"/>
              </w:trPr>
              <w:tc>
                <w:tcPr>
                  <w:tcW w:w="5000" w:type="pct"/>
                  <w:vAlign w:val="center"/>
                </w:tcPr>
                <w:p w14:paraId="64E2B67E" w14:textId="77777777" w:rsidR="00482FC7" w:rsidRDefault="00482FC7" w:rsidP="00D10885"/>
              </w:tc>
            </w:tr>
          </w:tbl>
          <w:p w14:paraId="1049F9FB" w14:textId="77777777" w:rsidR="00F96383" w:rsidRDefault="00F96383" w:rsidP="00F96383"/>
        </w:tc>
      </w:tr>
    </w:tbl>
    <w:p w14:paraId="225374C6" w14:textId="77777777" w:rsidR="00F96383" w:rsidRDefault="00F96383" w:rsidP="00482FC7"/>
    <w:sectPr w:rsidR="00F96383" w:rsidSect="0040211E">
      <w:pgSz w:w="11906" w:h="16838"/>
      <w:pgMar w:top="2835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5BB44" w14:textId="77777777" w:rsidR="007C792B" w:rsidRDefault="007C792B" w:rsidP="002F7F15">
      <w:r>
        <w:separator/>
      </w:r>
    </w:p>
  </w:endnote>
  <w:endnote w:type="continuationSeparator" w:id="0">
    <w:p w14:paraId="3AECE753" w14:textId="77777777" w:rsidR="007C792B" w:rsidRDefault="007C792B" w:rsidP="002F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0BFAF" w14:textId="77777777" w:rsidR="007C792B" w:rsidRDefault="007C792B" w:rsidP="002F7F15">
      <w:r>
        <w:separator/>
      </w:r>
    </w:p>
  </w:footnote>
  <w:footnote w:type="continuationSeparator" w:id="0">
    <w:p w14:paraId="5853D270" w14:textId="77777777" w:rsidR="007C792B" w:rsidRDefault="007C792B" w:rsidP="002F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A7A57"/>
    <w:multiLevelType w:val="hybridMultilevel"/>
    <w:tmpl w:val="3202F582"/>
    <w:lvl w:ilvl="0" w:tplc="74F411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7795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B17"/>
    <w:rsid w:val="00015118"/>
    <w:rsid w:val="00055D29"/>
    <w:rsid w:val="000C73BE"/>
    <w:rsid w:val="002F7F15"/>
    <w:rsid w:val="003224E7"/>
    <w:rsid w:val="00375E05"/>
    <w:rsid w:val="003B6038"/>
    <w:rsid w:val="0040211E"/>
    <w:rsid w:val="00460BB7"/>
    <w:rsid w:val="00482FC7"/>
    <w:rsid w:val="00491C7A"/>
    <w:rsid w:val="004A51CD"/>
    <w:rsid w:val="004E5B17"/>
    <w:rsid w:val="004F2C7E"/>
    <w:rsid w:val="005E6ADA"/>
    <w:rsid w:val="006464B8"/>
    <w:rsid w:val="0067057A"/>
    <w:rsid w:val="006801AD"/>
    <w:rsid w:val="006C6F03"/>
    <w:rsid w:val="0070651F"/>
    <w:rsid w:val="00720739"/>
    <w:rsid w:val="007405A2"/>
    <w:rsid w:val="007C792B"/>
    <w:rsid w:val="0086517B"/>
    <w:rsid w:val="008977CC"/>
    <w:rsid w:val="008A573A"/>
    <w:rsid w:val="00930209"/>
    <w:rsid w:val="00990F0E"/>
    <w:rsid w:val="009E744A"/>
    <w:rsid w:val="009F75E1"/>
    <w:rsid w:val="00A9222A"/>
    <w:rsid w:val="00AA001E"/>
    <w:rsid w:val="00B012EC"/>
    <w:rsid w:val="00B01A9D"/>
    <w:rsid w:val="00BD57AD"/>
    <w:rsid w:val="00CA7D00"/>
    <w:rsid w:val="00D10885"/>
    <w:rsid w:val="00D92A43"/>
    <w:rsid w:val="00DF1CDF"/>
    <w:rsid w:val="00EC7ADA"/>
    <w:rsid w:val="00F22E71"/>
    <w:rsid w:val="00F9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18443F"/>
  <w15:docId w15:val="{D89D7A49-4B3D-44CB-AEA1-E8606CCB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51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2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E5B17"/>
    <w:rPr>
      <w:color w:val="0000FF" w:themeColor="hyperlink"/>
      <w:u w:val="single"/>
    </w:rPr>
  </w:style>
  <w:style w:type="paragraph" w:styleId="a5">
    <w:name w:val="header"/>
    <w:basedOn w:val="a"/>
    <w:link w:val="a6"/>
    <w:rsid w:val="002F7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F7F15"/>
    <w:rPr>
      <w:kern w:val="2"/>
      <w:sz w:val="21"/>
      <w:szCs w:val="24"/>
    </w:rPr>
  </w:style>
  <w:style w:type="paragraph" w:styleId="a7">
    <w:name w:val="footer"/>
    <w:basedOn w:val="a"/>
    <w:link w:val="a8"/>
    <w:rsid w:val="002F7F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F7F15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6517B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865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8651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2\Desktop\FAX&#36865;&#20184;&#29366;&#12539;&#12499;&#12472;&#12493;&#12473;%20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FAX送付状・ビジネス 2</Template>
  <TotalTime>14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FAX送付状</vt:lpstr>
    </vt:vector>
  </TitlesOfParts>
  <Company>Microsoft Corporation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u102</dc:creator>
  <cp:lastModifiedBy>浅野 彩子</cp:lastModifiedBy>
  <cp:revision>12</cp:revision>
  <cp:lastPrinted>2020-04-27T07:47:00Z</cp:lastPrinted>
  <dcterms:created xsi:type="dcterms:W3CDTF">2014-06-12T06:42:00Z</dcterms:created>
  <dcterms:modified xsi:type="dcterms:W3CDTF">2023-04-24T05:12:00Z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TC012245641041</vt:lpwstr>
  </property>
</Properties>
</file>